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13" w:rsidRPr="00A32713" w:rsidRDefault="00A32713" w:rsidP="009C63A8">
      <w:pPr>
        <w:pStyle w:val="Heading1"/>
        <w:jc w:val="center"/>
        <w:rPr>
          <w:rFonts w:ascii="Calibri" w:hAnsi="Calibri"/>
          <w:smallCaps/>
          <w:sz w:val="28"/>
          <w:szCs w:val="28"/>
        </w:rPr>
      </w:pPr>
      <w:bookmarkStart w:id="0" w:name="_GoBack"/>
      <w:bookmarkEnd w:id="0"/>
      <w:r w:rsidRPr="00A32713">
        <w:rPr>
          <w:rFonts w:ascii="Calibri" w:hAnsi="Calibri"/>
          <w:smallCaps/>
          <w:sz w:val="28"/>
          <w:szCs w:val="28"/>
        </w:rPr>
        <w:t>August 28, 2014</w:t>
      </w:r>
    </w:p>
    <w:p w:rsidR="008F3111" w:rsidRPr="00EC5156" w:rsidRDefault="00A10384" w:rsidP="009C63A8">
      <w:pPr>
        <w:pStyle w:val="Heading1"/>
        <w:jc w:val="center"/>
        <w:rPr>
          <w:rFonts w:ascii="Calibri" w:hAnsi="Calibri"/>
          <w:smallCaps/>
          <w:sz w:val="32"/>
          <w:szCs w:val="32"/>
        </w:rPr>
      </w:pPr>
      <w:r>
        <w:rPr>
          <w:rFonts w:ascii="Calibri" w:hAnsi="Calibri"/>
          <w:smallCaps/>
          <w:sz w:val="32"/>
          <w:szCs w:val="32"/>
        </w:rPr>
        <w:t xml:space="preserve">Interstate 11 (Boulder City Bypass) public meeting </w:t>
      </w:r>
    </w:p>
    <w:p w:rsidR="00095EEB" w:rsidRDefault="00A10384" w:rsidP="00EC5156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Cit</w:t>
      </w:r>
      <w:r w:rsidR="00982EE0">
        <w:rPr>
          <w:rFonts w:ascii="Calibri" w:hAnsi="Calibri"/>
          <w:sz w:val="24"/>
          <w:szCs w:val="24"/>
        </w:rPr>
        <w:t xml:space="preserve">y of Boulder City is hosting a public </w:t>
      </w:r>
      <w:r>
        <w:rPr>
          <w:rFonts w:ascii="Calibri" w:hAnsi="Calibri"/>
          <w:sz w:val="24"/>
          <w:szCs w:val="24"/>
        </w:rPr>
        <w:t xml:space="preserve">open house </w:t>
      </w:r>
      <w:r w:rsidR="009C63A8">
        <w:rPr>
          <w:rFonts w:ascii="Calibri" w:hAnsi="Calibri"/>
          <w:sz w:val="24"/>
          <w:szCs w:val="24"/>
        </w:rPr>
        <w:t xml:space="preserve">in </w:t>
      </w:r>
      <w:r>
        <w:rPr>
          <w:rFonts w:ascii="Calibri" w:hAnsi="Calibri"/>
          <w:sz w:val="24"/>
          <w:szCs w:val="24"/>
        </w:rPr>
        <w:t>the Elaine K. Smith Center Building</w:t>
      </w:r>
      <w:r w:rsidR="00F347A1">
        <w:rPr>
          <w:rFonts w:ascii="Calibri" w:hAnsi="Calibri"/>
          <w:sz w:val="24"/>
          <w:szCs w:val="24"/>
        </w:rPr>
        <w:t xml:space="preserve"> </w:t>
      </w:r>
      <w:r w:rsidR="009C63A8">
        <w:rPr>
          <w:rFonts w:ascii="Calibri" w:hAnsi="Calibri"/>
          <w:sz w:val="24"/>
          <w:szCs w:val="24"/>
        </w:rPr>
        <w:t>at</w:t>
      </w:r>
      <w:r w:rsidR="00F347A1">
        <w:rPr>
          <w:rFonts w:ascii="Calibri" w:hAnsi="Calibri"/>
          <w:sz w:val="24"/>
          <w:szCs w:val="24"/>
        </w:rPr>
        <w:t xml:space="preserve"> 700 Wyoming St.</w:t>
      </w:r>
      <w:r>
        <w:rPr>
          <w:rFonts w:ascii="Calibri" w:hAnsi="Calibri"/>
          <w:sz w:val="24"/>
          <w:szCs w:val="24"/>
        </w:rPr>
        <w:t xml:space="preserve"> on September 18</w:t>
      </w:r>
      <w:r w:rsidRPr="00A10384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>,</w:t>
      </w:r>
      <w:r w:rsidR="0013304C">
        <w:rPr>
          <w:rFonts w:ascii="Calibri" w:hAnsi="Calibri"/>
          <w:sz w:val="24"/>
          <w:szCs w:val="24"/>
        </w:rPr>
        <w:t xml:space="preserve"> 2014 from 4:30 to 6:30 PM to provide updated information regarding the Interstate 11 (Boulder City Bypass) project. This informal meeting</w:t>
      </w:r>
      <w:r w:rsidR="00F347A1">
        <w:rPr>
          <w:rFonts w:ascii="Calibri" w:hAnsi="Calibri"/>
          <w:sz w:val="24"/>
          <w:szCs w:val="24"/>
        </w:rPr>
        <w:t>,</w:t>
      </w:r>
      <w:r w:rsidR="0013304C">
        <w:rPr>
          <w:rFonts w:ascii="Calibri" w:hAnsi="Calibri"/>
          <w:sz w:val="24"/>
          <w:szCs w:val="24"/>
        </w:rPr>
        <w:t xml:space="preserve"> which includes representatives from the City, the Nevada Department of Transportation (NDOT), the Regional Transportation Commission (RTC)</w:t>
      </w:r>
      <w:r w:rsidR="00E25DCF">
        <w:rPr>
          <w:rFonts w:ascii="Calibri" w:hAnsi="Calibri"/>
          <w:sz w:val="24"/>
          <w:szCs w:val="24"/>
        </w:rPr>
        <w:t xml:space="preserve">, and the Boulder City Chamber of Commerce, </w:t>
      </w:r>
      <w:r w:rsidR="00F347A1">
        <w:rPr>
          <w:rFonts w:ascii="Calibri" w:hAnsi="Calibri"/>
          <w:sz w:val="24"/>
          <w:szCs w:val="24"/>
        </w:rPr>
        <w:t xml:space="preserve">will feature information stations and staff exhibits. </w:t>
      </w:r>
    </w:p>
    <w:p w:rsidR="00095EEB" w:rsidRDefault="003932E0" w:rsidP="00EC5156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Experts will address</w:t>
      </w:r>
      <w:r w:rsidR="00F347A1">
        <w:rPr>
          <w:rFonts w:ascii="Calibri" w:hAnsi="Calibri"/>
          <w:sz w:val="24"/>
          <w:szCs w:val="24"/>
        </w:rPr>
        <w:t xml:space="preserve"> project schedule, naturally occurring asbestos, proposed signage, business outlook, and name change for the old US 93. There will be no formal presentations, but attendees will </w:t>
      </w:r>
      <w:r w:rsidR="000C51B7">
        <w:rPr>
          <w:rFonts w:ascii="Calibri" w:hAnsi="Calibri"/>
          <w:sz w:val="24"/>
          <w:szCs w:val="24"/>
        </w:rPr>
        <w:t>have the opportunity</w:t>
      </w:r>
      <w:r w:rsidR="00F347A1">
        <w:rPr>
          <w:rFonts w:ascii="Calibri" w:hAnsi="Calibri"/>
          <w:sz w:val="24"/>
          <w:szCs w:val="24"/>
        </w:rPr>
        <w:t xml:space="preserve"> to visit each display</w:t>
      </w:r>
      <w:r w:rsidR="00095EEB">
        <w:rPr>
          <w:rFonts w:ascii="Calibri" w:hAnsi="Calibri"/>
          <w:sz w:val="24"/>
          <w:szCs w:val="24"/>
        </w:rPr>
        <w:t xml:space="preserve"> station</w:t>
      </w:r>
      <w:r w:rsidR="00F347A1">
        <w:rPr>
          <w:rFonts w:ascii="Calibri" w:hAnsi="Calibri"/>
          <w:sz w:val="24"/>
          <w:szCs w:val="24"/>
        </w:rPr>
        <w:t xml:space="preserve"> and </w:t>
      </w:r>
      <w:r w:rsidR="009C63A8">
        <w:rPr>
          <w:rFonts w:ascii="Calibri" w:hAnsi="Calibri"/>
          <w:sz w:val="24"/>
          <w:szCs w:val="24"/>
        </w:rPr>
        <w:t>communicate directly with</w:t>
      </w:r>
      <w:r w:rsidR="00095EEB">
        <w:rPr>
          <w:rFonts w:ascii="Calibri" w:hAnsi="Calibri"/>
          <w:sz w:val="24"/>
          <w:szCs w:val="24"/>
        </w:rPr>
        <w:t xml:space="preserve"> professionals involved with the I-11 project.  </w:t>
      </w:r>
    </w:p>
    <w:p w:rsidR="00095EEB" w:rsidRDefault="00095EEB" w:rsidP="00EC5156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City is very interested in listening to your important opinions regarding this major </w:t>
      </w:r>
      <w:r w:rsidR="000C51B7">
        <w:rPr>
          <w:rFonts w:ascii="Calibri" w:hAnsi="Calibri"/>
          <w:sz w:val="24"/>
          <w:szCs w:val="24"/>
        </w:rPr>
        <w:t>transportation project! R</w:t>
      </w:r>
      <w:r>
        <w:rPr>
          <w:rFonts w:ascii="Calibri" w:hAnsi="Calibri"/>
          <w:sz w:val="24"/>
          <w:szCs w:val="24"/>
        </w:rPr>
        <w:t>esidents and business owners are encouraged to attend</w:t>
      </w:r>
      <w:r w:rsidR="000C51B7">
        <w:rPr>
          <w:rFonts w:ascii="Calibri" w:hAnsi="Calibri"/>
          <w:sz w:val="24"/>
          <w:szCs w:val="24"/>
        </w:rPr>
        <w:t xml:space="preserve"> this important event. </w:t>
      </w:r>
      <w:r w:rsidR="009C63A8">
        <w:rPr>
          <w:rFonts w:ascii="Calibri" w:hAnsi="Calibri"/>
          <w:sz w:val="24"/>
          <w:szCs w:val="24"/>
        </w:rPr>
        <w:t>Parking is</w:t>
      </w:r>
      <w:r w:rsidR="000C51B7">
        <w:rPr>
          <w:rFonts w:ascii="Calibri" w:hAnsi="Calibri"/>
          <w:sz w:val="24"/>
          <w:szCs w:val="24"/>
        </w:rPr>
        <w:t xml:space="preserve"> available</w:t>
      </w:r>
      <w:r w:rsidR="009C63A8">
        <w:rPr>
          <w:rFonts w:ascii="Calibri" w:hAnsi="Calibri"/>
          <w:sz w:val="24"/>
          <w:szCs w:val="24"/>
        </w:rPr>
        <w:t xml:space="preserve"> on the street</w:t>
      </w:r>
      <w:r w:rsidR="000C51B7">
        <w:rPr>
          <w:rFonts w:ascii="Calibri" w:hAnsi="Calibri"/>
          <w:sz w:val="24"/>
          <w:szCs w:val="24"/>
        </w:rPr>
        <w:t xml:space="preserve"> around the Smith Center</w:t>
      </w:r>
      <w:r w:rsidR="009C63A8">
        <w:rPr>
          <w:rFonts w:ascii="Calibri" w:hAnsi="Calibri"/>
          <w:sz w:val="24"/>
          <w:szCs w:val="24"/>
        </w:rPr>
        <w:t>,</w:t>
      </w:r>
      <w:r w:rsidR="000C51B7">
        <w:rPr>
          <w:rFonts w:ascii="Calibri" w:hAnsi="Calibri"/>
          <w:sz w:val="24"/>
          <w:szCs w:val="24"/>
        </w:rPr>
        <w:t xml:space="preserve"> in</w:t>
      </w:r>
      <w:r w:rsidR="008A06A2">
        <w:rPr>
          <w:rFonts w:ascii="Calibri" w:hAnsi="Calibri"/>
          <w:sz w:val="24"/>
          <w:szCs w:val="24"/>
        </w:rPr>
        <w:t xml:space="preserve"> the</w:t>
      </w:r>
      <w:r w:rsidR="000C51B7">
        <w:rPr>
          <w:rFonts w:ascii="Calibri" w:hAnsi="Calibri"/>
          <w:sz w:val="24"/>
          <w:szCs w:val="24"/>
        </w:rPr>
        <w:t xml:space="preserve"> parking lot at 800 Wyoming St.</w:t>
      </w:r>
      <w:r w:rsidR="009C63A8">
        <w:rPr>
          <w:rFonts w:ascii="Calibri" w:hAnsi="Calibri"/>
          <w:sz w:val="24"/>
          <w:szCs w:val="24"/>
        </w:rPr>
        <w:t>,</w:t>
      </w:r>
      <w:r w:rsidR="000C51B7">
        <w:rPr>
          <w:rFonts w:ascii="Calibri" w:hAnsi="Calibri"/>
          <w:sz w:val="24"/>
          <w:szCs w:val="24"/>
        </w:rPr>
        <w:t xml:space="preserve"> and </w:t>
      </w:r>
      <w:r w:rsidR="009C63A8">
        <w:rPr>
          <w:rFonts w:ascii="Calibri" w:hAnsi="Calibri"/>
          <w:sz w:val="24"/>
          <w:szCs w:val="24"/>
        </w:rPr>
        <w:t xml:space="preserve">on </w:t>
      </w:r>
      <w:r w:rsidR="000C51B7">
        <w:rPr>
          <w:rFonts w:ascii="Calibri" w:hAnsi="Calibri"/>
          <w:sz w:val="24"/>
          <w:szCs w:val="24"/>
        </w:rPr>
        <w:t xml:space="preserve">Avenue G between the Boulder City Courthouse and the Senior Center. </w:t>
      </w:r>
    </w:p>
    <w:p w:rsidR="000C51B7" w:rsidRPr="00A10384" w:rsidRDefault="000C51B7" w:rsidP="00EC5156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you are unable to attend this event, the City still wants to hear from you! Your responses to the I-11 project are welcome and can be submitted via e-mail to </w:t>
      </w:r>
      <w:hyperlink r:id="rId9" w:history="1">
        <w:r w:rsidRPr="008F3D60">
          <w:rPr>
            <w:rStyle w:val="Hyperlink"/>
            <w:rFonts w:ascii="Calibri" w:hAnsi="Calibri"/>
            <w:sz w:val="24"/>
            <w:szCs w:val="24"/>
          </w:rPr>
          <w:t>publicworks@bcnv.org</w:t>
        </w:r>
      </w:hyperlink>
      <w:r>
        <w:rPr>
          <w:rFonts w:ascii="Calibri" w:hAnsi="Calibri"/>
          <w:sz w:val="24"/>
          <w:szCs w:val="24"/>
        </w:rPr>
        <w:t xml:space="preserve"> or phone at 702-293-9200.</w:t>
      </w:r>
    </w:p>
    <w:sectPr w:rsidR="000C51B7" w:rsidRPr="00A10384" w:rsidSect="009C63A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965" w:right="1800" w:bottom="1440" w:left="965" w:header="965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42" w:rsidRDefault="00587B42">
      <w:r>
        <w:separator/>
      </w:r>
    </w:p>
  </w:endnote>
  <w:endnote w:type="continuationSeparator" w:id="0">
    <w:p w:rsidR="00587B42" w:rsidRDefault="0058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33" w:rsidRDefault="00A55433">
    <w:pPr>
      <w:pStyle w:val="Footer"/>
    </w:pPr>
    <w:r>
      <w:fldChar w:fldCharType="begin"/>
    </w:r>
    <w:r>
      <w:instrText>if</w:instrText>
    </w:r>
    <w:r w:rsidR="00EC5156">
      <w:fldChar w:fldCharType="begin"/>
    </w:r>
    <w:r w:rsidR="00EC5156">
      <w:instrText>numpages</w:instrText>
    </w:r>
    <w:r w:rsidR="00EC5156">
      <w:fldChar w:fldCharType="separate"/>
    </w:r>
    <w:r w:rsidR="00A140B3">
      <w:rPr>
        <w:noProof/>
      </w:rPr>
      <w:instrText>1</w:instrText>
    </w:r>
    <w:r w:rsidR="00EC5156">
      <w:rPr>
        <w:noProof/>
      </w:rPr>
      <w:fldChar w:fldCharType="end"/>
    </w:r>
    <w:r>
      <w:instrText>&gt;</w:instrText>
    </w:r>
    <w:r w:rsidR="00EC5156">
      <w:fldChar w:fldCharType="begin"/>
    </w:r>
    <w:r w:rsidR="00EC5156">
      <w:instrText>page</w:instrText>
    </w:r>
    <w:r w:rsidR="00EC5156">
      <w:fldChar w:fldCharType="separate"/>
    </w:r>
    <w:r w:rsidR="00A140B3">
      <w:rPr>
        <w:noProof/>
      </w:rPr>
      <w:instrText>1</w:instrText>
    </w:r>
    <w:r w:rsidR="00EC5156">
      <w:rPr>
        <w:noProof/>
      </w:rPr>
      <w:fldChar w:fldCharType="end"/>
    </w:r>
    <w:r>
      <w:instrText>"more"</w:instrTex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A8" w:rsidRPr="009C63A8" w:rsidRDefault="009C63A8" w:rsidP="009C63A8">
    <w:pPr>
      <w:tabs>
        <w:tab w:val="center" w:pos="4680"/>
        <w:tab w:val="right" w:pos="9360"/>
      </w:tabs>
      <w:jc w:val="center"/>
      <w:rPr>
        <w:rFonts w:ascii="Arial" w:hAnsi="Arial"/>
        <w:color w:val="333333"/>
        <w:spacing w:val="0"/>
      </w:rPr>
    </w:pPr>
    <w:r w:rsidRPr="009C63A8">
      <w:rPr>
        <w:rFonts w:ascii="Arial" w:hAnsi="Arial"/>
        <w:color w:val="333333"/>
        <w:spacing w:val="0"/>
      </w:rPr>
      <w:t>“Preserving Our Past, Managing Our Future”</w:t>
    </w:r>
  </w:p>
  <w:p w:rsidR="00A55433" w:rsidRPr="009C63A8" w:rsidRDefault="00A55433" w:rsidP="009C63A8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42" w:rsidRDefault="00587B42">
      <w:r>
        <w:separator/>
      </w:r>
    </w:p>
  </w:footnote>
  <w:footnote w:type="continuationSeparator" w:id="0">
    <w:p w:rsidR="00587B42" w:rsidRDefault="00587B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33" w:rsidRDefault="00A55433">
    <w:pPr>
      <w:pStyle w:val="Header"/>
    </w:pPr>
    <w:r>
      <w:t xml:space="preserve">Page </w:t>
    </w:r>
    <w:r w:rsidR="00EC5156">
      <w:fldChar w:fldCharType="begin"/>
    </w:r>
    <w:r w:rsidR="00EC5156">
      <w:instrText xml:space="preserve"> PAGE \* Arabic \* MERGEFORMAT </w:instrText>
    </w:r>
    <w:r w:rsidR="00EC5156">
      <w:fldChar w:fldCharType="separate"/>
    </w:r>
    <w:r w:rsidR="00A140B3">
      <w:rPr>
        <w:noProof/>
      </w:rPr>
      <w:t>1</w:t>
    </w:r>
    <w:r w:rsidR="00EC5156">
      <w:rPr>
        <w:noProof/>
      </w:rPr>
      <w:fldChar w:fldCharType="end"/>
    </w:r>
    <w:r>
      <w:tab/>
    </w:r>
    <w:r>
      <w:tab/>
    </w:r>
    <w:sdt>
      <w:sdtPr>
        <w:alias w:val="Headline"/>
        <w:tag w:val="Headline"/>
        <w:id w:val="434909376"/>
        <w:placeholder>
          <w:docPart w:val="EC4AC5A82AF547E293D90E60B6C25635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A10384">
          <w:t xml:space="preserve">Interstate 11 (Boulder City Bypass) public meeting </w:t>
        </w:r>
      </w:sdtContent>
    </w:sdt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56" w:rsidRPr="00EC5156" w:rsidRDefault="00EC5156" w:rsidP="00EC5156">
    <w:pPr>
      <w:tabs>
        <w:tab w:val="center" w:pos="4680"/>
        <w:tab w:val="center" w:pos="5085"/>
        <w:tab w:val="right" w:pos="9360"/>
      </w:tabs>
      <w:ind w:right="-810"/>
      <w:jc w:val="right"/>
      <w:rPr>
        <w:rFonts w:ascii="Calibri" w:eastAsia="Calibri" w:hAnsi="Calibri"/>
        <w:spacing w:val="0"/>
        <w:sz w:val="24"/>
        <w:szCs w:val="24"/>
      </w:rPr>
    </w:pPr>
    <w:r w:rsidRPr="00EC5156">
      <w:rPr>
        <w:rFonts w:ascii="Calibri" w:eastAsia="Calibri" w:hAnsi="Calibri"/>
        <w:b/>
        <w:noProof/>
        <w:spacing w:val="0"/>
        <w:sz w:val="40"/>
        <w:szCs w:val="40"/>
      </w:rPr>
      <w:drawing>
        <wp:anchor distT="0" distB="0" distL="114300" distR="114300" simplePos="0" relativeHeight="251659264" behindDoc="1" locked="0" layoutInCell="1" allowOverlap="1" wp14:anchorId="6DEED364" wp14:editId="7E30954A">
          <wp:simplePos x="0" y="0"/>
          <wp:positionH relativeFrom="column">
            <wp:posOffset>-419100</wp:posOffset>
          </wp:positionH>
          <wp:positionV relativeFrom="paragraph">
            <wp:posOffset>-51435</wp:posOffset>
          </wp:positionV>
          <wp:extent cx="1010959" cy="9480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ublic Works Float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59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156">
      <w:rPr>
        <w:rFonts w:ascii="Calibri" w:eastAsia="Calibri" w:hAnsi="Calibri"/>
        <w:b/>
        <w:spacing w:val="0"/>
        <w:sz w:val="40"/>
        <w:szCs w:val="40"/>
      </w:rPr>
      <w:tab/>
    </w:r>
    <w:r w:rsidRPr="00EC5156">
      <w:rPr>
        <w:rFonts w:ascii="Calibri" w:eastAsia="Calibri" w:hAnsi="Calibri"/>
        <w:spacing w:val="0"/>
        <w:sz w:val="24"/>
        <w:szCs w:val="24"/>
      </w:rPr>
      <w:t>CITY OF BOULDER CITY</w:t>
    </w:r>
  </w:p>
  <w:p w:rsidR="00EC5156" w:rsidRPr="00EC5156" w:rsidRDefault="00EC5156" w:rsidP="00EC5156">
    <w:pPr>
      <w:tabs>
        <w:tab w:val="center" w:pos="4680"/>
        <w:tab w:val="center" w:pos="5085"/>
        <w:tab w:val="right" w:pos="9360"/>
      </w:tabs>
      <w:ind w:right="-810"/>
      <w:jc w:val="right"/>
      <w:rPr>
        <w:rFonts w:ascii="Calibri" w:eastAsia="Calibri" w:hAnsi="Calibri"/>
        <w:spacing w:val="0"/>
      </w:rPr>
    </w:pPr>
    <w:r w:rsidRPr="00EC5156">
      <w:rPr>
        <w:rFonts w:ascii="Calibri" w:eastAsia="Calibri" w:hAnsi="Calibri"/>
        <w:spacing w:val="0"/>
      </w:rPr>
      <w:t>401 California Avenue</w:t>
    </w:r>
  </w:p>
  <w:p w:rsidR="00EC5156" w:rsidRPr="00EC5156" w:rsidRDefault="00EC5156" w:rsidP="00EC5156">
    <w:pPr>
      <w:tabs>
        <w:tab w:val="center" w:pos="5085"/>
      </w:tabs>
      <w:ind w:right="-810"/>
      <w:jc w:val="right"/>
      <w:rPr>
        <w:rFonts w:ascii="Calibri" w:eastAsia="Calibri" w:hAnsi="Calibri"/>
        <w:spacing w:val="0"/>
      </w:rPr>
    </w:pPr>
    <w:r w:rsidRPr="00EC5156">
      <w:rPr>
        <w:rFonts w:ascii="Calibri" w:eastAsia="Calibri" w:hAnsi="Calibri"/>
        <w:spacing w:val="0"/>
      </w:rPr>
      <w:t>Boulder City, NV  89005</w:t>
    </w:r>
  </w:p>
  <w:p w:rsidR="00EC5156" w:rsidRPr="00EC5156" w:rsidRDefault="00A10384" w:rsidP="009C63A8">
    <w:pPr>
      <w:ind w:right="-810"/>
      <w:jc w:val="center"/>
      <w:rPr>
        <w:rFonts w:ascii="Calibri" w:eastAsia="Calibri" w:hAnsi="Calibri"/>
        <w:b/>
        <w:color w:val="0070C0"/>
        <w:spacing w:val="0"/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409575</wp:posOffset>
              </wp:positionH>
              <wp:positionV relativeFrom="paragraph">
                <wp:posOffset>302259</wp:posOffset>
              </wp:positionV>
              <wp:extent cx="61722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C0619A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.25pt,23.8pt" to="518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" strokecolor="#4a7ebb" strokeweight="1.25pt">
              <o:lock v:ext="edit" shapetype="f"/>
            </v:line>
          </w:pict>
        </mc:Fallback>
      </mc:AlternateContent>
    </w:r>
    <w:r w:rsidR="00EC5156">
      <w:rPr>
        <w:rFonts w:ascii="Calibri" w:eastAsia="Calibri" w:hAnsi="Calibri"/>
        <w:b/>
        <w:color w:val="0070C0"/>
        <w:spacing w:val="0"/>
        <w:sz w:val="40"/>
        <w:szCs w:val="40"/>
      </w:rPr>
      <w:t>Press Release</w:t>
    </w:r>
  </w:p>
  <w:p w:rsidR="00EC5156" w:rsidRDefault="00EC51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42"/>
    <w:rsid w:val="000153B0"/>
    <w:rsid w:val="00037C90"/>
    <w:rsid w:val="00095EEB"/>
    <w:rsid w:val="000B70CC"/>
    <w:rsid w:val="000C51B7"/>
    <w:rsid w:val="0013304C"/>
    <w:rsid w:val="001F3931"/>
    <w:rsid w:val="003932E0"/>
    <w:rsid w:val="004724E4"/>
    <w:rsid w:val="0050534B"/>
    <w:rsid w:val="00587B42"/>
    <w:rsid w:val="006843F2"/>
    <w:rsid w:val="007D6816"/>
    <w:rsid w:val="007F2549"/>
    <w:rsid w:val="007F2FD2"/>
    <w:rsid w:val="008A06A2"/>
    <w:rsid w:val="008F3111"/>
    <w:rsid w:val="00982EE0"/>
    <w:rsid w:val="009C63A8"/>
    <w:rsid w:val="00A10384"/>
    <w:rsid w:val="00A140B3"/>
    <w:rsid w:val="00A32713"/>
    <w:rsid w:val="00A55433"/>
    <w:rsid w:val="00AE5C97"/>
    <w:rsid w:val="00C10C75"/>
    <w:rsid w:val="00CD456A"/>
    <w:rsid w:val="00D73818"/>
    <w:rsid w:val="00E06525"/>
    <w:rsid w:val="00E15CA2"/>
    <w:rsid w:val="00E25DCF"/>
    <w:rsid w:val="00E37C8E"/>
    <w:rsid w:val="00EC5156"/>
    <w:rsid w:val="00ED294A"/>
    <w:rsid w:val="00EF3C57"/>
    <w:rsid w:val="00F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Date" w:semiHidden="0" w:unhideWhenUsed="0" w:qFormat="1"/>
    <w:lsdException w:name="Strong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basedOn w:val="DefaultParagraphFont"/>
    <w:unhideWhenUsed/>
    <w:rsid w:val="000C5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Date" w:semiHidden="0" w:unhideWhenUsed="0" w:qFormat="1"/>
    <w:lsdException w:name="Strong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basedOn w:val="DefaultParagraphFont"/>
    <w:unhideWhenUsed/>
    <w:rsid w:val="000C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ublicworks@bcnv.org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k\Downloads\TS1028084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4AC5A82AF547E293D90E60B6C2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AE32-5E1B-4BBC-B537-BA6FA38DE8F1}"/>
      </w:docPartPr>
      <w:docPartBody>
        <w:p w:rsidR="005349A9" w:rsidRDefault="005349A9">
          <w:pPr>
            <w:pStyle w:val="EC4AC5A82AF547E293D90E60B6C25635"/>
          </w:pPr>
          <w:r w:rsidRPr="006843F2">
            <w:rPr>
              <w:rStyle w:val="Emphasis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9"/>
    <w:rsid w:val="005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47E26EBE1462F9906DA7484B71876">
    <w:name w:val="12147E26EBE1462F9906DA7484B71876"/>
  </w:style>
  <w:style w:type="paragraph" w:customStyle="1" w:styleId="1F11C0A536BE42FBBD4875F71AA7C046">
    <w:name w:val="1F11C0A536BE42FBBD4875F71AA7C046"/>
  </w:style>
  <w:style w:type="paragraph" w:customStyle="1" w:styleId="C454F57D28D54DD1B26E8C14756236A6">
    <w:name w:val="C454F57D28D54DD1B26E8C14756236A6"/>
  </w:style>
  <w:style w:type="paragraph" w:customStyle="1" w:styleId="896036CA99B644F79F18B3BD453AE2F7">
    <w:name w:val="896036CA99B644F79F18B3BD453AE2F7"/>
  </w:style>
  <w:style w:type="paragraph" w:customStyle="1" w:styleId="7BAFC9C0475A493E82966839C2E86F27">
    <w:name w:val="7BAFC9C0475A493E82966839C2E86F27"/>
  </w:style>
  <w:style w:type="paragraph" w:customStyle="1" w:styleId="97EBA5407A174B09BE64B20B31F63F67">
    <w:name w:val="97EBA5407A174B09BE64B20B31F63F67"/>
  </w:style>
  <w:style w:type="paragraph" w:customStyle="1" w:styleId="C5A3BB3F8DE04168AE6AABBDD741EDA6">
    <w:name w:val="C5A3BB3F8DE04168AE6AABBDD741EDA6"/>
  </w:style>
  <w:style w:type="paragraph" w:customStyle="1" w:styleId="87607FD167604D168344D61A6A1A06C3">
    <w:name w:val="87607FD167604D168344D61A6A1A06C3"/>
  </w:style>
  <w:style w:type="paragraph" w:customStyle="1" w:styleId="888034BBC36247AAB77DDC646FE49CAD">
    <w:name w:val="888034BBC36247AAB77DDC646FE49CAD"/>
  </w:style>
  <w:style w:type="paragraph" w:customStyle="1" w:styleId="D679E2072B5545CF9F3CBBA00352E481">
    <w:name w:val="D679E2072B5545CF9F3CBBA00352E481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E84EC61934024529A591B11E9C8F5F56">
    <w:name w:val="E84EC61934024529A591B11E9C8F5F56"/>
  </w:style>
  <w:style w:type="paragraph" w:customStyle="1" w:styleId="EC4AC5A82AF547E293D90E60B6C25635">
    <w:name w:val="EC4AC5A82AF547E293D90E60B6C25635"/>
  </w:style>
  <w:style w:type="paragraph" w:customStyle="1" w:styleId="B25D249FFA334FCD967CB48D5011FD49">
    <w:name w:val="B25D249FFA334FCD967CB48D5011FD49"/>
    <w:rsid w:val="005349A9"/>
  </w:style>
  <w:style w:type="paragraph" w:customStyle="1" w:styleId="B57C53E217EA4AFBB6CA2B29EC2E93DE">
    <w:name w:val="B57C53E217EA4AFBB6CA2B29EC2E93DE"/>
    <w:rsid w:val="005349A9"/>
  </w:style>
  <w:style w:type="paragraph" w:customStyle="1" w:styleId="187DD62298EE4E9EA2248E23F66F79F7">
    <w:name w:val="187DD62298EE4E9EA2248E23F66F79F7"/>
    <w:rsid w:val="005349A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47E26EBE1462F9906DA7484B71876">
    <w:name w:val="12147E26EBE1462F9906DA7484B71876"/>
  </w:style>
  <w:style w:type="paragraph" w:customStyle="1" w:styleId="1F11C0A536BE42FBBD4875F71AA7C046">
    <w:name w:val="1F11C0A536BE42FBBD4875F71AA7C046"/>
  </w:style>
  <w:style w:type="paragraph" w:customStyle="1" w:styleId="C454F57D28D54DD1B26E8C14756236A6">
    <w:name w:val="C454F57D28D54DD1B26E8C14756236A6"/>
  </w:style>
  <w:style w:type="paragraph" w:customStyle="1" w:styleId="896036CA99B644F79F18B3BD453AE2F7">
    <w:name w:val="896036CA99B644F79F18B3BD453AE2F7"/>
  </w:style>
  <w:style w:type="paragraph" w:customStyle="1" w:styleId="7BAFC9C0475A493E82966839C2E86F27">
    <w:name w:val="7BAFC9C0475A493E82966839C2E86F27"/>
  </w:style>
  <w:style w:type="paragraph" w:customStyle="1" w:styleId="97EBA5407A174B09BE64B20B31F63F67">
    <w:name w:val="97EBA5407A174B09BE64B20B31F63F67"/>
  </w:style>
  <w:style w:type="paragraph" w:customStyle="1" w:styleId="C5A3BB3F8DE04168AE6AABBDD741EDA6">
    <w:name w:val="C5A3BB3F8DE04168AE6AABBDD741EDA6"/>
  </w:style>
  <w:style w:type="paragraph" w:customStyle="1" w:styleId="87607FD167604D168344D61A6A1A06C3">
    <w:name w:val="87607FD167604D168344D61A6A1A06C3"/>
  </w:style>
  <w:style w:type="paragraph" w:customStyle="1" w:styleId="888034BBC36247AAB77DDC646FE49CAD">
    <w:name w:val="888034BBC36247AAB77DDC646FE49CAD"/>
  </w:style>
  <w:style w:type="paragraph" w:customStyle="1" w:styleId="D679E2072B5545CF9F3CBBA00352E481">
    <w:name w:val="D679E2072B5545CF9F3CBBA00352E481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E84EC61934024529A591B11E9C8F5F56">
    <w:name w:val="E84EC61934024529A591B11E9C8F5F56"/>
  </w:style>
  <w:style w:type="paragraph" w:customStyle="1" w:styleId="EC4AC5A82AF547E293D90E60B6C25635">
    <w:name w:val="EC4AC5A82AF547E293D90E60B6C25635"/>
  </w:style>
  <w:style w:type="paragraph" w:customStyle="1" w:styleId="B25D249FFA334FCD967CB48D5011FD49">
    <w:name w:val="B25D249FFA334FCD967CB48D5011FD49"/>
    <w:rsid w:val="005349A9"/>
  </w:style>
  <w:style w:type="paragraph" w:customStyle="1" w:styleId="B57C53E217EA4AFBB6CA2B29EC2E93DE">
    <w:name w:val="B57C53E217EA4AFBB6CA2B29EC2E93DE"/>
    <w:rsid w:val="005349A9"/>
  </w:style>
  <w:style w:type="paragraph" w:customStyle="1" w:styleId="187DD62298EE4E9EA2248E23F66F79F7">
    <w:name w:val="187DD62298EE4E9EA2248E23F66F79F7"/>
    <w:rsid w:val="00534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\Users\kjanik\Downloads\TS102808439.dotx</Template>
  <TotalTime>1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City of Boulder Cty</dc:subject>
  <dc:creator>Karolina Janik</dc:creator>
  <cp:keywords/>
  <dc:description>Interstate 11 (Boulder City Bypass) public meeting </dc:description>
  <cp:lastModifiedBy>Monica Preston</cp:lastModifiedBy>
  <cp:revision>2</cp:revision>
  <cp:lastPrinted>2014-08-28T14:31:00Z</cp:lastPrinted>
  <dcterms:created xsi:type="dcterms:W3CDTF">2014-09-02T04:36:00Z</dcterms:created>
  <dcterms:modified xsi:type="dcterms:W3CDTF">2014-09-02T04:36:00Z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