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E" w:rsidRPr="003108BC" w:rsidRDefault="000F05D0" w:rsidP="00A57F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35pt;margin-top:41.75pt;width:99.8pt;height:713.65pt;z-index:251657728;mso-position-horizontal-relative:page;mso-position-vertical-relative:page" stroked="f">
            <v:textbox style="layout-flow:vertical;mso-layout-flow-alt:bottom-to-top;mso-next-textbox:#_x0000_s1026">
              <w:txbxContent>
                <w:p w:rsidR="00182F5C" w:rsidRPr="00DE5686" w:rsidRDefault="00F34F78" w:rsidP="00A57FCC">
                  <w:pPr>
                    <w:pStyle w:val="Heading1"/>
                    <w:rPr>
                      <w:rStyle w:val="IntenseReference"/>
                      <w:color w:val="FF0000"/>
                      <w:sz w:val="96"/>
                      <w:szCs w:val="96"/>
                    </w:rPr>
                  </w:pPr>
                  <w:r>
                    <w:rPr>
                      <w:rStyle w:val="IntenseReference"/>
                      <w:color w:val="FF0000"/>
                      <w:sz w:val="96"/>
                      <w:szCs w:val="96"/>
                    </w:rPr>
                    <w:t xml:space="preserve"> </w:t>
                  </w:r>
                  <w:r w:rsidR="00182F5C" w:rsidRPr="00DE5686">
                    <w:rPr>
                      <w:rStyle w:val="IntenseReference"/>
                      <w:color w:val="FF0000"/>
                      <w:sz w:val="96"/>
                      <w:szCs w:val="96"/>
                    </w:rPr>
                    <w:t xml:space="preserve">Community Foster Homes </w:t>
                  </w:r>
                </w:p>
              </w:txbxContent>
            </v:textbox>
            <w10:wrap anchorx="page" anchory="page"/>
          </v:shape>
        </w:pict>
      </w:r>
    </w:p>
    <w:p w:rsidR="00A57FCC" w:rsidRDefault="00DE5686" w:rsidP="00B647E1">
      <w:pPr>
        <w:jc w:val="center"/>
      </w:pPr>
      <w:r>
        <w:rPr>
          <w:rFonts w:ascii="Arial Black" w:hAnsi="Arial Black"/>
          <w:noProof/>
          <w:color w:val="AFB487"/>
          <w:sz w:val="96"/>
          <w:szCs w:val="96"/>
        </w:rPr>
        <w:drawing>
          <wp:inline distT="0" distB="0" distL="0" distR="0">
            <wp:extent cx="4500880" cy="1257935"/>
            <wp:effectExtent l="0" t="0" r="0" b="0"/>
            <wp:docPr id="1" name="Picture 1" descr="StJudesRanch_Logo_Horz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udesRanch_Logo_Horz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E1" w:rsidRPr="00157345" w:rsidRDefault="00B647E1" w:rsidP="004122BB">
      <w:pPr>
        <w:pStyle w:val="BodyText"/>
        <w:jc w:val="center"/>
        <w:rPr>
          <w:rFonts w:asciiTheme="majorHAnsi" w:hAnsiTheme="majorHAnsi"/>
          <w:i/>
          <w:color w:val="FF0000"/>
        </w:rPr>
      </w:pPr>
      <w:r w:rsidRPr="00157345">
        <w:rPr>
          <w:rFonts w:asciiTheme="majorHAnsi" w:hAnsiTheme="majorHAnsi"/>
          <w:i/>
          <w:color w:val="FF0000"/>
        </w:rPr>
        <w:t>Have you ever wondered how you can help abused children?</w:t>
      </w:r>
    </w:p>
    <w:p w:rsidR="00A57FCC" w:rsidRDefault="00A57FCC" w:rsidP="003F3E74"/>
    <w:p w:rsidR="0021781E" w:rsidRPr="00B647E1" w:rsidRDefault="0021781E" w:rsidP="00B647E1">
      <w:pPr>
        <w:pStyle w:val="Spacer"/>
        <w:shd w:val="clear" w:color="auto" w:fill="FFFF00"/>
        <w:rPr>
          <w:rStyle w:val="IntenseReference"/>
        </w:rPr>
      </w:pPr>
    </w:p>
    <w:p w:rsidR="004122BB" w:rsidRDefault="004122BB" w:rsidP="004122BB">
      <w:pPr>
        <w:pStyle w:val="BodyTex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    </w:t>
      </w:r>
    </w:p>
    <w:p w:rsidR="004122BB" w:rsidRPr="00157345" w:rsidRDefault="004122BB" w:rsidP="004122BB">
      <w:pPr>
        <w:pStyle w:val="BodyText"/>
        <w:jc w:val="center"/>
        <w:rPr>
          <w:rFonts w:ascii="Arial Narrow" w:hAnsi="Arial Narrow"/>
          <w:color w:val="548DD4" w:themeColor="text2" w:themeTint="99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</w:t>
      </w:r>
      <w:r w:rsidR="00157345">
        <w:rPr>
          <w:rFonts w:ascii="Arial Narrow" w:hAnsi="Arial Narrow"/>
          <w:sz w:val="36"/>
          <w:szCs w:val="36"/>
        </w:rPr>
        <w:t xml:space="preserve"> </w:t>
      </w:r>
      <w:r w:rsidRPr="00157345">
        <w:rPr>
          <w:rFonts w:ascii="Arial Narrow" w:hAnsi="Arial Narrow"/>
          <w:color w:val="548DD4" w:themeColor="text2" w:themeTint="99"/>
          <w:sz w:val="36"/>
          <w:szCs w:val="36"/>
        </w:rPr>
        <w:t>Every day children are in need of safe, loving foster homes in the</w:t>
      </w:r>
    </w:p>
    <w:p w:rsidR="004122BB" w:rsidRPr="00157345" w:rsidRDefault="004122BB" w:rsidP="004122BB">
      <w:pPr>
        <w:pStyle w:val="BodyText"/>
        <w:jc w:val="center"/>
        <w:rPr>
          <w:rFonts w:ascii="Arial Narrow" w:hAnsi="Arial Narrow"/>
          <w:color w:val="548DD4" w:themeColor="text2" w:themeTint="99"/>
          <w:sz w:val="36"/>
          <w:szCs w:val="36"/>
        </w:rPr>
      </w:pPr>
      <w:r w:rsidRPr="00157345">
        <w:rPr>
          <w:rFonts w:ascii="Arial Narrow" w:hAnsi="Arial Narrow"/>
          <w:color w:val="548DD4" w:themeColor="text2" w:themeTint="99"/>
          <w:sz w:val="36"/>
          <w:szCs w:val="36"/>
        </w:rPr>
        <w:t xml:space="preserve">        Boulder City community and we need people like </w:t>
      </w:r>
      <w:r w:rsidRPr="00157345">
        <w:rPr>
          <w:rFonts w:ascii="Arial Narrow" w:hAnsi="Arial Narrow"/>
          <w:b/>
          <w:i/>
          <w:color w:val="548DD4" w:themeColor="text2" w:themeTint="99"/>
          <w:sz w:val="36"/>
          <w:szCs w:val="36"/>
        </w:rPr>
        <w:t>you</w:t>
      </w:r>
      <w:r w:rsidRPr="00157345">
        <w:rPr>
          <w:rFonts w:ascii="Arial Narrow" w:hAnsi="Arial Narrow"/>
          <w:color w:val="548DD4" w:themeColor="text2" w:themeTint="99"/>
          <w:sz w:val="36"/>
          <w:szCs w:val="36"/>
        </w:rPr>
        <w:t xml:space="preserve"> to open your heart and home to them. </w:t>
      </w:r>
    </w:p>
    <w:p w:rsidR="004122BB" w:rsidRPr="00157345" w:rsidRDefault="004122BB" w:rsidP="004122BB">
      <w:pPr>
        <w:pStyle w:val="BodyText"/>
        <w:jc w:val="center"/>
        <w:rPr>
          <w:rFonts w:ascii="Arial Narrow" w:hAnsi="Arial Narrow"/>
          <w:color w:val="548DD4" w:themeColor="text2" w:themeTint="99"/>
          <w:sz w:val="36"/>
          <w:szCs w:val="36"/>
        </w:rPr>
      </w:pPr>
      <w:r w:rsidRPr="00157345">
        <w:rPr>
          <w:rFonts w:ascii="Arial Narrow" w:hAnsi="Arial Narrow"/>
          <w:color w:val="548DD4" w:themeColor="text2" w:themeTint="99"/>
          <w:sz w:val="36"/>
          <w:szCs w:val="36"/>
        </w:rPr>
        <w:t>Come learn how you can become a foster parent with</w:t>
      </w:r>
    </w:p>
    <w:p w:rsidR="004122BB" w:rsidRPr="00157345" w:rsidRDefault="004122BB" w:rsidP="004122BB">
      <w:pPr>
        <w:pStyle w:val="BodyText"/>
        <w:jc w:val="center"/>
        <w:rPr>
          <w:rFonts w:ascii="Arial Narrow" w:hAnsi="Arial Narrow"/>
          <w:color w:val="548DD4" w:themeColor="text2" w:themeTint="99"/>
          <w:sz w:val="36"/>
          <w:szCs w:val="36"/>
        </w:rPr>
      </w:pPr>
      <w:proofErr w:type="gramStart"/>
      <w:r w:rsidRPr="00157345">
        <w:rPr>
          <w:rFonts w:ascii="Arial Narrow" w:hAnsi="Arial Narrow"/>
          <w:color w:val="548DD4" w:themeColor="text2" w:themeTint="99"/>
          <w:sz w:val="36"/>
          <w:szCs w:val="36"/>
        </w:rPr>
        <w:t>St. Jude’s Ranch for Children.</w:t>
      </w:r>
      <w:proofErr w:type="gramEnd"/>
    </w:p>
    <w:p w:rsidR="00B647E1" w:rsidRPr="00B647E1" w:rsidRDefault="00B647E1" w:rsidP="008B41B4">
      <w:pPr>
        <w:pStyle w:val="BodyText"/>
        <w:rPr>
          <w:rFonts w:ascii="Arial Narrow" w:hAnsi="Arial Narrow"/>
          <w:szCs w:val="28"/>
        </w:rPr>
      </w:pPr>
    </w:p>
    <w:p w:rsidR="00481147" w:rsidRPr="00A57FCC" w:rsidRDefault="00481147" w:rsidP="00B647E1">
      <w:pPr>
        <w:pStyle w:val="Spacer"/>
        <w:shd w:val="clear" w:color="auto" w:fill="FFFF00"/>
      </w:pPr>
    </w:p>
    <w:p w:rsidR="002F0753" w:rsidRDefault="002F0753" w:rsidP="00A57FCC"/>
    <w:p w:rsidR="00157345" w:rsidRPr="00157345" w:rsidRDefault="00DE5686" w:rsidP="00157345">
      <w:pPr>
        <w:jc w:val="center"/>
      </w:pPr>
      <w:r>
        <w:rPr>
          <w:noProof/>
        </w:rPr>
        <w:drawing>
          <wp:inline distT="0" distB="0" distL="0" distR="0">
            <wp:extent cx="1861185" cy="1854835"/>
            <wp:effectExtent l="19050" t="0" r="5715" b="0"/>
            <wp:docPr id="16" name="Picture 16" descr="http://www.ctkonline.com/uploads/CoupeV_Childrens_ministry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tkonline.com/uploads/CoupeV_Childrens_ministry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345">
        <w:rPr>
          <w:b/>
          <w:i/>
          <w:sz w:val="28"/>
          <w:szCs w:val="28"/>
        </w:rPr>
        <w:t xml:space="preserve">           </w:t>
      </w:r>
    </w:p>
    <w:p w:rsidR="00157345" w:rsidRPr="00157345" w:rsidRDefault="00182F5C" w:rsidP="00157345">
      <w:pPr>
        <w:pStyle w:val="EventDate"/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</w:pPr>
      <w:r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June 21</w:t>
      </w:r>
      <w:r w:rsidR="00157345" w:rsidRPr="00157345"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 xml:space="preserve">, 2011 </w:t>
      </w:r>
      <w:r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5:30-6pm &amp; June 30</w:t>
      </w:r>
      <w:r w:rsidR="00157345" w:rsidRPr="00157345"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 xml:space="preserve">, 2011 </w:t>
      </w:r>
      <w:r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6:00</w:t>
      </w:r>
      <w:r w:rsidR="00157345" w:rsidRPr="00157345"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-</w:t>
      </w:r>
      <w:r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7:00</w:t>
      </w:r>
      <w:r w:rsidR="00157345" w:rsidRPr="00157345">
        <w:rPr>
          <w:rStyle w:val="IntenseReference"/>
          <w:rFonts w:asciiTheme="minorHAnsi" w:hAnsiTheme="minorHAnsi"/>
          <w:color w:val="FF0000"/>
          <w:sz w:val="28"/>
          <w:szCs w:val="28"/>
          <w:u w:val="none"/>
        </w:rPr>
        <w:t>pm</w:t>
      </w:r>
    </w:p>
    <w:p w:rsidR="00157345" w:rsidRPr="00157345" w:rsidRDefault="00157345" w:rsidP="00157345">
      <w:pPr>
        <w:pStyle w:val="EventDate"/>
        <w:rPr>
          <w:rFonts w:asciiTheme="minorHAnsi" w:hAnsiTheme="minorHAnsi"/>
          <w:bCs/>
          <w:smallCaps/>
          <w:color w:val="FF0000"/>
          <w:spacing w:val="5"/>
          <w:sz w:val="28"/>
          <w:szCs w:val="28"/>
        </w:rPr>
      </w:pPr>
      <w:r>
        <w:rPr>
          <w:rFonts w:asciiTheme="minorHAnsi" w:hAnsiTheme="minorHAnsi"/>
          <w:bCs/>
          <w:smallCaps/>
          <w:color w:val="FF0000"/>
          <w:spacing w:val="5"/>
          <w:sz w:val="28"/>
          <w:szCs w:val="28"/>
        </w:rPr>
        <w:t>Location: St. Jude’s Ranch-Paulson Hall (near the chapel)</w:t>
      </w:r>
    </w:p>
    <w:p w:rsidR="00157345" w:rsidRDefault="00157345" w:rsidP="00157345">
      <w:pPr>
        <w:jc w:val="center"/>
        <w:rPr>
          <w:b/>
          <w:i/>
          <w:sz w:val="28"/>
          <w:szCs w:val="28"/>
        </w:rPr>
      </w:pPr>
    </w:p>
    <w:p w:rsidR="00157345" w:rsidRPr="00157345" w:rsidRDefault="00157345" w:rsidP="001573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DE5686">
        <w:rPr>
          <w:b/>
          <w:i/>
          <w:sz w:val="28"/>
          <w:szCs w:val="28"/>
        </w:rPr>
        <w:t xml:space="preserve">      </w:t>
      </w:r>
      <w:r w:rsidRPr="00157345">
        <w:rPr>
          <w:b/>
          <w:i/>
          <w:sz w:val="28"/>
          <w:szCs w:val="28"/>
        </w:rPr>
        <w:t>For more information please contact Christina Vela~702-294-7101</w:t>
      </w:r>
    </w:p>
    <w:sectPr w:rsidR="00157345" w:rsidRPr="00157345" w:rsidSect="00412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647E1"/>
    <w:rsid w:val="0004342D"/>
    <w:rsid w:val="000F05D0"/>
    <w:rsid w:val="00157345"/>
    <w:rsid w:val="00182F5C"/>
    <w:rsid w:val="001E2042"/>
    <w:rsid w:val="00216AB4"/>
    <w:rsid w:val="0021781E"/>
    <w:rsid w:val="002F0753"/>
    <w:rsid w:val="003108BC"/>
    <w:rsid w:val="003F3E74"/>
    <w:rsid w:val="004122BB"/>
    <w:rsid w:val="00481147"/>
    <w:rsid w:val="0060482C"/>
    <w:rsid w:val="008938D9"/>
    <w:rsid w:val="008B41B4"/>
    <w:rsid w:val="008C114A"/>
    <w:rsid w:val="00A230E0"/>
    <w:rsid w:val="00A57FCC"/>
    <w:rsid w:val="00AD0EE6"/>
    <w:rsid w:val="00AE3611"/>
    <w:rsid w:val="00B647E1"/>
    <w:rsid w:val="00DE5686"/>
    <w:rsid w:val="00EE7848"/>
    <w:rsid w:val="00F3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647E1"/>
    <w:rPr>
      <w:b/>
      <w:bCs/>
      <w:smallCaps/>
      <w:color w:val="C0504D" w:themeColor="accent2"/>
      <w:spacing w:val="5"/>
      <w:u w:val="single"/>
    </w:rPr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5C"/>
    <w:rPr>
      <w:rFonts w:ascii="Tahoma" w:hAnsi="Tahoma" w:cs="Tahoma"/>
      <w:color w:val="3333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la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cvela</dc:creator>
  <cp:keywords/>
  <dc:description/>
  <cp:lastModifiedBy>cvela</cp:lastModifiedBy>
  <cp:revision>2</cp:revision>
  <cp:lastPrinted>2011-06-09T00:04:00Z</cp:lastPrinted>
  <dcterms:created xsi:type="dcterms:W3CDTF">2011-06-10T18:26:00Z</dcterms:created>
  <dcterms:modified xsi:type="dcterms:W3CDTF">2011-06-10T18:26:00Z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